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8" w:rsidRDefault="00696A58" w:rsidP="001E1389">
      <w:pPr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83.5pt;margin-top:3.1pt;width:322.55pt;height:57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" stroked="f" strokeweight=".5pt">
            <v:textbox>
              <w:txbxContent>
                <w:p w:rsidR="00696A58" w:rsidRDefault="00696A58" w:rsidP="001E1389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E1389">
                    <w:rPr>
                      <w:rFonts w:ascii="Verdana" w:hAnsi="Verdana"/>
                      <w:b/>
                      <w:sz w:val="28"/>
                      <w:szCs w:val="28"/>
                    </w:rPr>
                    <w:t>The Villages Amateur Radio Club</w:t>
                  </w:r>
                </w:p>
                <w:p w:rsidR="00696A58" w:rsidRPr="001E1389" w:rsidRDefault="00696A58" w:rsidP="001E1389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E1389">
                    <w:rPr>
                      <w:rFonts w:ascii="Verdana" w:hAnsi="Verdana"/>
                      <w:b/>
                      <w:sz w:val="20"/>
                      <w:szCs w:val="20"/>
                    </w:rPr>
                    <w:t>(TVARC)</w:t>
                  </w:r>
                </w:p>
                <w:p w:rsidR="00696A58" w:rsidRPr="001E1389" w:rsidRDefault="00696A58" w:rsidP="001E1389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E1389">
                    <w:rPr>
                      <w:rFonts w:ascii="Verdana" w:hAnsi="Verdana"/>
                      <w:b/>
                      <w:sz w:val="28"/>
                      <w:szCs w:val="28"/>
                    </w:rPr>
                    <w:t>Membership Application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style="position:absolute;margin-left:661.9pt;margin-top:-5.85pt;width:33.2pt;height:74.2pt;z-index:251658752;visibility:visible">
            <v:imagedata r:id="rId6" o:title=""/>
            <w10:wrap type="square"/>
          </v:shape>
        </w:pict>
      </w:r>
      <w:r>
        <w:rPr>
          <w:noProof/>
        </w:rPr>
        <w:pict>
          <v:shape id="Picture 4" o:spid="_x0000_s1028" type="#_x0000_t75" style="position:absolute;margin-left:9.5pt;margin-top:-5.9pt;width:307.2pt;height:65.75pt;z-index:251657728;visibility:visible">
            <v:imagedata r:id="rId7" o:title=""/>
            <w10:wrap type="square"/>
          </v:shape>
        </w:pict>
      </w:r>
    </w:p>
    <w:p w:rsidR="00696A58" w:rsidRPr="001D7C94" w:rsidRDefault="00696A58" w:rsidP="00613734">
      <w:pPr>
        <w:jc w:val="center"/>
        <w:rPr>
          <w:rFonts w:ascii="Times New Roman" w:hAnsi="Times New Roman"/>
          <w:b/>
          <w:sz w:val="16"/>
        </w:rPr>
      </w:pPr>
    </w:p>
    <w:p w:rsidR="00696A58" w:rsidRDefault="00696A58" w:rsidP="00613734">
      <w:pPr>
        <w:rPr>
          <w:rFonts w:ascii="Times New Roman" w:hAnsi="Times New Roman"/>
          <w:b/>
        </w:rPr>
      </w:pPr>
    </w:p>
    <w:p w:rsidR="00696A58" w:rsidRPr="001D7C94" w:rsidRDefault="00696A58" w:rsidP="00613734">
      <w:pPr>
        <w:rPr>
          <w:rFonts w:ascii="Times New Roman" w:hAnsi="Times New Roman"/>
          <w:b/>
        </w:rPr>
      </w:pPr>
      <w:r w:rsidRPr="001D7C94">
        <w:rPr>
          <w:rFonts w:ascii="Times New Roman" w:hAnsi="Times New Roman"/>
          <w:b/>
        </w:rPr>
        <w:t>Name: ___________________________________</w:t>
      </w:r>
      <w:r>
        <w:rPr>
          <w:rFonts w:ascii="Times New Roman" w:hAnsi="Times New Roman"/>
          <w:b/>
        </w:rPr>
        <w:t>____</w:t>
      </w:r>
      <w:r w:rsidRPr="001D7C94">
        <w:rPr>
          <w:rFonts w:ascii="Times New Roman" w:hAnsi="Times New Roman"/>
          <w:b/>
        </w:rPr>
        <w:tab/>
      </w:r>
      <w:r w:rsidRPr="001D7C94">
        <w:rPr>
          <w:rFonts w:ascii="Times New Roman" w:hAnsi="Times New Roman"/>
          <w:b/>
        </w:rPr>
        <w:tab/>
        <w:t>Call: ___________________</w:t>
      </w:r>
      <w:r w:rsidRPr="001D7C94">
        <w:rPr>
          <w:rFonts w:ascii="Times New Roman" w:hAnsi="Times New Roman"/>
          <w:b/>
        </w:rPr>
        <w:tab/>
      </w:r>
      <w:r w:rsidRPr="001D7C94">
        <w:rPr>
          <w:rFonts w:ascii="Times New Roman" w:hAnsi="Times New Roman"/>
          <w:b/>
        </w:rPr>
        <w:tab/>
        <w:t>License Class: __________________</w:t>
      </w:r>
      <w:r>
        <w:rPr>
          <w:rFonts w:ascii="Times New Roman" w:hAnsi="Times New Roman"/>
          <w:b/>
        </w:rPr>
        <w:t>__________</w:t>
      </w:r>
    </w:p>
    <w:p w:rsidR="00696A58" w:rsidRDefault="00696A58" w:rsidP="00613734">
      <w:pPr>
        <w:rPr>
          <w:rFonts w:ascii="Times New Roman" w:hAnsi="Times New Roman"/>
          <w:b/>
        </w:rPr>
      </w:pPr>
      <w:r w:rsidRPr="001D7C94">
        <w:rPr>
          <w:rFonts w:ascii="Times New Roman" w:hAnsi="Times New Roman"/>
          <w:b/>
        </w:rPr>
        <w:t>Address: ________________________________</w:t>
      </w:r>
      <w:r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No Call, interested in class:  (      )</w:t>
      </w:r>
      <w:r w:rsidRPr="001D7C94">
        <w:rPr>
          <w:rFonts w:ascii="Times New Roman" w:hAnsi="Times New Roman"/>
          <w:b/>
        </w:rPr>
        <w:tab/>
        <w:t>Tech (     )</w:t>
      </w:r>
      <w:r>
        <w:rPr>
          <w:rFonts w:ascii="Times New Roman" w:hAnsi="Times New Roman"/>
          <w:b/>
        </w:rPr>
        <w:t xml:space="preserve"> </w:t>
      </w:r>
      <w:r w:rsidRPr="001D7C94">
        <w:rPr>
          <w:rFonts w:ascii="Times New Roman" w:hAnsi="Times New Roman"/>
          <w:b/>
        </w:rPr>
        <w:t xml:space="preserve"> General (     ) </w:t>
      </w:r>
      <w:r>
        <w:rPr>
          <w:rFonts w:ascii="Times New Roman" w:hAnsi="Times New Roman"/>
          <w:b/>
        </w:rPr>
        <w:t xml:space="preserve"> </w:t>
      </w:r>
      <w:r w:rsidRPr="001D7C94">
        <w:rPr>
          <w:rFonts w:ascii="Times New Roman" w:hAnsi="Times New Roman"/>
          <w:b/>
        </w:rPr>
        <w:t>Extra (     )  Other (     )</w:t>
      </w:r>
    </w:p>
    <w:p w:rsidR="00696A58" w:rsidRDefault="00696A58" w:rsidP="006137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City/St/Zip:  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Phone: _______________________</w:t>
      </w:r>
      <w:r>
        <w:rPr>
          <w:rFonts w:ascii="Times New Roman" w:hAnsi="Times New Roman"/>
          <w:b/>
        </w:rPr>
        <w:tab/>
        <w:t>Email: ___________________________________</w:t>
      </w:r>
    </w:p>
    <w:p w:rsidR="00696A58" w:rsidRDefault="00696A58" w:rsidP="001E138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ARRL Member:  Yes (    )  No (    )</w:t>
      </w:r>
    </w:p>
    <w:p w:rsidR="00696A58" w:rsidRDefault="00696A58" w:rsidP="00613734">
      <w:pPr>
        <w:rPr>
          <w:rFonts w:ascii="Times New Roman" w:hAnsi="Times New Roman"/>
          <w:b/>
        </w:rPr>
      </w:pPr>
    </w:p>
    <w:p w:rsidR="00696A58" w:rsidRDefault="00696A58" w:rsidP="00613734">
      <w:pPr>
        <w:rPr>
          <w:rFonts w:ascii="Times New Roman" w:hAnsi="Times New Roman"/>
          <w:b/>
        </w:rPr>
      </w:pPr>
      <w:r>
        <w:rPr>
          <w:noProof/>
        </w:rPr>
        <w:pict>
          <v:shape id="Text Box 4" o:spid="_x0000_s1029" type="#_x0000_t202" style="position:absolute;margin-left:443pt;margin-top:21.95pt;width:252pt;height:166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dEhAIAABc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58"/>
                    <w:gridCol w:w="1818"/>
                    <w:gridCol w:w="612"/>
                    <w:gridCol w:w="1764"/>
                  </w:tblGrid>
                  <w:tr w:rsidR="00696A58" w:rsidRPr="009F3C5D" w:rsidTr="009F3C5D">
                    <w:trPr>
                      <w:trHeight w:val="354"/>
                    </w:trPr>
                    <w:tc>
                      <w:tcPr>
                        <w:tcW w:w="55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DXing</w:t>
                        </w:r>
                      </w:p>
                    </w:tc>
                    <w:tc>
                      <w:tcPr>
                        <w:tcW w:w="612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Contesting</w:t>
                        </w:r>
                      </w:p>
                    </w:tc>
                  </w:tr>
                  <w:tr w:rsidR="00696A58" w:rsidRPr="009F3C5D" w:rsidTr="009F3C5D">
                    <w:trPr>
                      <w:trHeight w:val="345"/>
                    </w:trPr>
                    <w:tc>
                      <w:tcPr>
                        <w:tcW w:w="55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Award Hunting</w:t>
                        </w:r>
                      </w:p>
                    </w:tc>
                    <w:tc>
                      <w:tcPr>
                        <w:tcW w:w="612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Rag Chewing</w:t>
                        </w:r>
                      </w:p>
                    </w:tc>
                  </w:tr>
                  <w:tr w:rsidR="00696A58" w:rsidRPr="009F3C5D" w:rsidTr="009F3C5D">
                    <w:trPr>
                      <w:trHeight w:val="354"/>
                    </w:trPr>
                    <w:tc>
                      <w:tcPr>
                        <w:tcW w:w="55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QRP</w:t>
                        </w:r>
                      </w:p>
                    </w:tc>
                    <w:tc>
                      <w:tcPr>
                        <w:tcW w:w="612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Packet</w:t>
                        </w:r>
                      </w:p>
                    </w:tc>
                  </w:tr>
                  <w:tr w:rsidR="00696A58" w:rsidRPr="009F3C5D" w:rsidTr="009F3C5D">
                    <w:trPr>
                      <w:trHeight w:val="345"/>
                    </w:trPr>
                    <w:tc>
                      <w:tcPr>
                        <w:tcW w:w="55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Satellites</w:t>
                        </w:r>
                      </w:p>
                    </w:tc>
                    <w:tc>
                      <w:tcPr>
                        <w:tcW w:w="612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Special Events</w:t>
                        </w:r>
                      </w:p>
                    </w:tc>
                  </w:tr>
                  <w:tr w:rsidR="00696A58" w:rsidRPr="009F3C5D" w:rsidTr="009F3C5D">
                    <w:trPr>
                      <w:trHeight w:val="354"/>
                    </w:trPr>
                    <w:tc>
                      <w:tcPr>
                        <w:tcW w:w="55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ATV</w:t>
                        </w:r>
                      </w:p>
                    </w:tc>
                    <w:tc>
                      <w:tcPr>
                        <w:tcW w:w="612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Traffic Handling</w:t>
                        </w:r>
                      </w:p>
                    </w:tc>
                  </w:tr>
                  <w:tr w:rsidR="00696A58" w:rsidRPr="009F3C5D" w:rsidTr="009F3C5D">
                    <w:trPr>
                      <w:trHeight w:val="345"/>
                    </w:trPr>
                    <w:tc>
                      <w:tcPr>
                        <w:tcW w:w="55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Nets</w:t>
                        </w:r>
                      </w:p>
                    </w:tc>
                    <w:tc>
                      <w:tcPr>
                        <w:tcW w:w="612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Fox Hunts</w:t>
                        </w:r>
                      </w:p>
                    </w:tc>
                  </w:tr>
                  <w:tr w:rsidR="00696A58" w:rsidRPr="009F3C5D" w:rsidTr="009F3C5D">
                    <w:trPr>
                      <w:trHeight w:val="354"/>
                    </w:trPr>
                    <w:tc>
                      <w:tcPr>
                        <w:tcW w:w="55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Emer. Comm</w:t>
                        </w:r>
                      </w:p>
                    </w:tc>
                    <w:tc>
                      <w:tcPr>
                        <w:tcW w:w="612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</w:p>
                    </w:tc>
                  </w:tr>
                  <w:tr w:rsidR="00696A58" w:rsidRPr="009F3C5D" w:rsidTr="009F3C5D">
                    <w:trPr>
                      <w:trHeight w:val="264"/>
                    </w:trPr>
                    <w:tc>
                      <w:tcPr>
                        <w:tcW w:w="55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(    )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  <w:r w:rsidRPr="009F3C5D">
                          <w:t>Digital Comm</w:t>
                        </w:r>
                      </w:p>
                      <w:p w:rsidR="00696A58" w:rsidRPr="009F3C5D" w:rsidRDefault="00696A58" w:rsidP="009F3C5D">
                        <w:pPr>
                          <w:spacing w:after="0" w:line="240" w:lineRule="auto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696A58" w:rsidRPr="009F3C5D" w:rsidRDefault="00696A58" w:rsidP="009F3C5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96A58" w:rsidRDefault="00696A58"/>
              </w:txbxContent>
            </v:textbox>
          </v:shape>
        </w:pict>
      </w:r>
      <w:r>
        <w:rPr>
          <w:rFonts w:ascii="Times New Roman" w:hAnsi="Times New Roman"/>
          <w:b/>
        </w:rPr>
        <w:t>Check Bands/Modes you like to operate (Optional)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Mark favorite on the air activities 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1080"/>
        <w:gridCol w:w="1080"/>
        <w:gridCol w:w="1080"/>
        <w:gridCol w:w="1080"/>
        <w:gridCol w:w="1080"/>
        <w:gridCol w:w="990"/>
      </w:tblGrid>
      <w:tr w:rsidR="00696A58" w:rsidRPr="009F3C5D" w:rsidTr="009F3C5D">
        <w:trPr>
          <w:trHeight w:val="332"/>
        </w:trPr>
        <w:tc>
          <w:tcPr>
            <w:tcW w:w="1278" w:type="dxa"/>
          </w:tcPr>
          <w:p w:rsidR="00696A58" w:rsidRPr="009F3C5D" w:rsidRDefault="00696A58" w:rsidP="009F3C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HF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6 Meters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144 MHz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222 MHz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440 MHz</w:t>
            </w:r>
          </w:p>
        </w:tc>
        <w:tc>
          <w:tcPr>
            <w:tcW w:w="99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1.2 GHz</w:t>
            </w:r>
          </w:p>
        </w:tc>
      </w:tr>
      <w:tr w:rsidR="00696A58" w:rsidRPr="009F3C5D" w:rsidTr="009F3C5D">
        <w:trPr>
          <w:trHeight w:val="350"/>
        </w:trPr>
        <w:tc>
          <w:tcPr>
            <w:tcW w:w="1278" w:type="dxa"/>
          </w:tcPr>
          <w:p w:rsidR="00696A58" w:rsidRPr="009F3C5D" w:rsidRDefault="00696A58" w:rsidP="009F3C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CW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99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</w:tr>
      <w:tr w:rsidR="00696A58" w:rsidRPr="009F3C5D" w:rsidTr="009F3C5D">
        <w:trPr>
          <w:trHeight w:val="359"/>
        </w:trPr>
        <w:tc>
          <w:tcPr>
            <w:tcW w:w="1278" w:type="dxa"/>
          </w:tcPr>
          <w:p w:rsidR="00696A58" w:rsidRPr="009F3C5D" w:rsidRDefault="00696A58" w:rsidP="009F3C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FM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99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</w:tr>
      <w:tr w:rsidR="00696A58" w:rsidRPr="009F3C5D" w:rsidTr="009F3C5D">
        <w:trPr>
          <w:trHeight w:val="350"/>
        </w:trPr>
        <w:tc>
          <w:tcPr>
            <w:tcW w:w="1278" w:type="dxa"/>
          </w:tcPr>
          <w:p w:rsidR="00696A58" w:rsidRPr="009F3C5D" w:rsidRDefault="00696A58" w:rsidP="009F3C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99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</w:tr>
      <w:tr w:rsidR="00696A58" w:rsidRPr="009F3C5D" w:rsidTr="009F3C5D">
        <w:trPr>
          <w:trHeight w:val="341"/>
        </w:trPr>
        <w:tc>
          <w:tcPr>
            <w:tcW w:w="1278" w:type="dxa"/>
          </w:tcPr>
          <w:p w:rsidR="00696A58" w:rsidRPr="009F3C5D" w:rsidRDefault="00696A58" w:rsidP="009F3C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SSB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99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</w:tr>
      <w:tr w:rsidR="00696A58" w:rsidRPr="009F3C5D" w:rsidTr="009F3C5D">
        <w:trPr>
          <w:trHeight w:val="350"/>
        </w:trPr>
        <w:tc>
          <w:tcPr>
            <w:tcW w:w="1278" w:type="dxa"/>
          </w:tcPr>
          <w:p w:rsidR="00696A58" w:rsidRPr="009F3C5D" w:rsidRDefault="00696A58" w:rsidP="009F3C5D">
            <w:pPr>
              <w:spacing w:after="0" w:line="240" w:lineRule="auto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F3C5D">
                  <w:rPr>
                    <w:rFonts w:ascii="Times New Roman" w:hAnsi="Times New Roman"/>
                    <w:b/>
                  </w:rPr>
                  <w:t>MOBILE</w:t>
                </w:r>
              </w:smartTag>
            </w:smartTag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99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</w:tr>
      <w:tr w:rsidR="00696A58" w:rsidRPr="009F3C5D" w:rsidTr="009F3C5D">
        <w:trPr>
          <w:trHeight w:val="359"/>
        </w:trPr>
        <w:tc>
          <w:tcPr>
            <w:tcW w:w="1278" w:type="dxa"/>
          </w:tcPr>
          <w:p w:rsidR="00696A58" w:rsidRPr="009F3C5D" w:rsidRDefault="00696A58" w:rsidP="009F3C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PACKET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108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990" w:type="dxa"/>
          </w:tcPr>
          <w:p w:rsidR="00696A58" w:rsidRPr="009F3C5D" w:rsidRDefault="00696A58" w:rsidP="009F3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C5D">
              <w:rPr>
                <w:rFonts w:ascii="Times New Roman" w:hAnsi="Times New Roman"/>
                <w:b/>
              </w:rPr>
              <w:t>(    )</w:t>
            </w:r>
          </w:p>
        </w:tc>
      </w:tr>
    </w:tbl>
    <w:p w:rsidR="00696A58" w:rsidRPr="00442B86" w:rsidRDefault="00696A58" w:rsidP="001D7C94">
      <w:pPr>
        <w:jc w:val="center"/>
        <w:rPr>
          <w:rFonts w:ascii="Times New Roman" w:hAnsi="Times New Roman"/>
          <w:sz w:val="24"/>
        </w:rPr>
      </w:pPr>
    </w:p>
    <w:p w:rsidR="00696A58" w:rsidRPr="00442B86" w:rsidRDefault="00696A58" w:rsidP="006A72C3">
      <w:pPr>
        <w:rPr>
          <w:rFonts w:ascii="Times New Roman" w:hAnsi="Times New Roman"/>
          <w:sz w:val="24"/>
        </w:rPr>
      </w:pPr>
    </w:p>
    <w:p w:rsidR="00696A58" w:rsidRPr="001D7C94" w:rsidRDefault="00696A58" w:rsidP="006A72C3">
      <w:pPr>
        <w:rPr>
          <w:rFonts w:ascii="Times New Roman" w:hAnsi="Times New Roman"/>
          <w:b/>
          <w:sz w:val="24"/>
        </w:rPr>
      </w:pPr>
      <w:r>
        <w:rPr>
          <w:noProof/>
        </w:rPr>
        <w:pict>
          <v:shape id="Text Box 5" o:spid="_x0000_s1030" type="#_x0000_t202" style="position:absolute;margin-left:-1.45pt;margin-top:8.15pt;width:710.45pt;height:116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">
            <v:textbox>
              <w:txbxContent>
                <w:p w:rsidR="00696A58" w:rsidRPr="001E1389" w:rsidRDefault="00696A58" w:rsidP="006A72C3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1E1389">
                    <w:rPr>
                      <w:rFonts w:ascii="Verdana" w:hAnsi="Verdana"/>
                      <w:b/>
                      <w:sz w:val="24"/>
                      <w:szCs w:val="24"/>
                    </w:rPr>
                    <w:t>Current TVARC Annual Dues are $12.00.  Make checks payable to “The Villages Amateur Radio Club”.</w:t>
                  </w:r>
                  <w:r w:rsidRPr="001E1389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  <w:t>Completed forms may be brought to a TVARC meeting or mailed with the check to:</w:t>
                  </w:r>
                </w:p>
                <w:p w:rsidR="00696A58" w:rsidRDefault="00696A58" w:rsidP="002C565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1E1389">
                    <w:rPr>
                      <w:rFonts w:ascii="Verdana" w:hAnsi="Verdana"/>
                      <w:b/>
                      <w:sz w:val="24"/>
                      <w:szCs w:val="24"/>
                    </w:rPr>
                    <w:t>TVARC</w:t>
                  </w:r>
                  <w:r w:rsidRPr="001E1389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674 Leeds Pl</w:t>
                  </w:r>
                </w:p>
                <w:p w:rsidR="00696A58" w:rsidRPr="001E1389" w:rsidRDefault="00696A58" w:rsidP="002C565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The Villages, FL  32162</w:t>
                  </w:r>
                  <w:bookmarkStart w:id="0" w:name="_GoBack"/>
                  <w:bookmarkEnd w:id="0"/>
                </w:p>
                <w:p w:rsidR="00696A58" w:rsidRPr="006A72C3" w:rsidRDefault="00696A58" w:rsidP="006A72C3">
                  <w:pPr>
                    <w:spacing w:after="0" w:line="240" w:lineRule="auto"/>
                  </w:pPr>
                </w:p>
                <w:p w:rsidR="00696A58" w:rsidRDefault="00696A58"/>
              </w:txbxContent>
            </v:textbox>
          </v:shape>
        </w:pict>
      </w:r>
    </w:p>
    <w:sectPr w:rsidR="00696A58" w:rsidRPr="001D7C94" w:rsidSect="001D7C94">
      <w:pgSz w:w="15840" w:h="12240" w:orient="landscape"/>
      <w:pgMar w:top="63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58" w:rsidRDefault="00696A58" w:rsidP="00442B86">
      <w:pPr>
        <w:spacing w:after="0" w:line="240" w:lineRule="auto"/>
      </w:pPr>
      <w:r>
        <w:separator/>
      </w:r>
    </w:p>
  </w:endnote>
  <w:endnote w:type="continuationSeparator" w:id="0">
    <w:p w:rsidR="00696A58" w:rsidRDefault="00696A58" w:rsidP="004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58" w:rsidRDefault="00696A58" w:rsidP="00442B86">
      <w:pPr>
        <w:spacing w:after="0" w:line="240" w:lineRule="auto"/>
      </w:pPr>
      <w:r>
        <w:separator/>
      </w:r>
    </w:p>
  </w:footnote>
  <w:footnote w:type="continuationSeparator" w:id="0">
    <w:p w:rsidR="00696A58" w:rsidRDefault="00696A58" w:rsidP="0044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C94"/>
    <w:rsid w:val="0000419D"/>
    <w:rsid w:val="00010209"/>
    <w:rsid w:val="00010FAF"/>
    <w:rsid w:val="000115EC"/>
    <w:rsid w:val="000172CC"/>
    <w:rsid w:val="000268FA"/>
    <w:rsid w:val="00027599"/>
    <w:rsid w:val="00041A42"/>
    <w:rsid w:val="00064581"/>
    <w:rsid w:val="0007083F"/>
    <w:rsid w:val="00071FAF"/>
    <w:rsid w:val="000733A0"/>
    <w:rsid w:val="0008429F"/>
    <w:rsid w:val="0009428B"/>
    <w:rsid w:val="00094C28"/>
    <w:rsid w:val="00096CC3"/>
    <w:rsid w:val="000A49FA"/>
    <w:rsid w:val="000B083D"/>
    <w:rsid w:val="000D270E"/>
    <w:rsid w:val="000F1702"/>
    <w:rsid w:val="000F4F98"/>
    <w:rsid w:val="000F7A5D"/>
    <w:rsid w:val="0010563B"/>
    <w:rsid w:val="0011321F"/>
    <w:rsid w:val="00115A32"/>
    <w:rsid w:val="001162B7"/>
    <w:rsid w:val="00121987"/>
    <w:rsid w:val="00124F1F"/>
    <w:rsid w:val="001300EC"/>
    <w:rsid w:val="0014478B"/>
    <w:rsid w:val="001517BB"/>
    <w:rsid w:val="001546F6"/>
    <w:rsid w:val="00166123"/>
    <w:rsid w:val="001917C3"/>
    <w:rsid w:val="00196F81"/>
    <w:rsid w:val="001A3F58"/>
    <w:rsid w:val="001A53DA"/>
    <w:rsid w:val="001B0303"/>
    <w:rsid w:val="001C2C88"/>
    <w:rsid w:val="001C3331"/>
    <w:rsid w:val="001D49F1"/>
    <w:rsid w:val="001D7C94"/>
    <w:rsid w:val="001E1389"/>
    <w:rsid w:val="001F4D0F"/>
    <w:rsid w:val="002019C4"/>
    <w:rsid w:val="00212C53"/>
    <w:rsid w:val="002179F2"/>
    <w:rsid w:val="00222AA9"/>
    <w:rsid w:val="00223A3C"/>
    <w:rsid w:val="00235C65"/>
    <w:rsid w:val="0024564B"/>
    <w:rsid w:val="00256EBB"/>
    <w:rsid w:val="00261341"/>
    <w:rsid w:val="002655A7"/>
    <w:rsid w:val="00274B43"/>
    <w:rsid w:val="002852E6"/>
    <w:rsid w:val="00293751"/>
    <w:rsid w:val="002943A7"/>
    <w:rsid w:val="00297231"/>
    <w:rsid w:val="0029786B"/>
    <w:rsid w:val="002A1089"/>
    <w:rsid w:val="002A353F"/>
    <w:rsid w:val="002A387D"/>
    <w:rsid w:val="002B5949"/>
    <w:rsid w:val="002C565E"/>
    <w:rsid w:val="002C5A91"/>
    <w:rsid w:val="002D008A"/>
    <w:rsid w:val="002D633E"/>
    <w:rsid w:val="002E4586"/>
    <w:rsid w:val="002E6A89"/>
    <w:rsid w:val="00306985"/>
    <w:rsid w:val="00316994"/>
    <w:rsid w:val="0031797F"/>
    <w:rsid w:val="00321FF9"/>
    <w:rsid w:val="003246F3"/>
    <w:rsid w:val="003333EE"/>
    <w:rsid w:val="00344D2F"/>
    <w:rsid w:val="003469A9"/>
    <w:rsid w:val="00367508"/>
    <w:rsid w:val="003716B5"/>
    <w:rsid w:val="00376643"/>
    <w:rsid w:val="003873B5"/>
    <w:rsid w:val="003A68FE"/>
    <w:rsid w:val="003B2555"/>
    <w:rsid w:val="003B7281"/>
    <w:rsid w:val="003C35E0"/>
    <w:rsid w:val="003D0742"/>
    <w:rsid w:val="003D1155"/>
    <w:rsid w:val="003E5390"/>
    <w:rsid w:val="003F278B"/>
    <w:rsid w:val="003F72C8"/>
    <w:rsid w:val="004048E8"/>
    <w:rsid w:val="004076D7"/>
    <w:rsid w:val="00410357"/>
    <w:rsid w:val="00410DD4"/>
    <w:rsid w:val="00414270"/>
    <w:rsid w:val="00420A3E"/>
    <w:rsid w:val="0042558A"/>
    <w:rsid w:val="004368F3"/>
    <w:rsid w:val="00437F47"/>
    <w:rsid w:val="00441D0B"/>
    <w:rsid w:val="00442B86"/>
    <w:rsid w:val="00445B5F"/>
    <w:rsid w:val="004477B4"/>
    <w:rsid w:val="00450D83"/>
    <w:rsid w:val="00456EC4"/>
    <w:rsid w:val="00457AF2"/>
    <w:rsid w:val="004623D0"/>
    <w:rsid w:val="004678DB"/>
    <w:rsid w:val="004744C5"/>
    <w:rsid w:val="004832DF"/>
    <w:rsid w:val="00485536"/>
    <w:rsid w:val="00492A6D"/>
    <w:rsid w:val="004A3A6A"/>
    <w:rsid w:val="004A662F"/>
    <w:rsid w:val="004B1B1F"/>
    <w:rsid w:val="004D3108"/>
    <w:rsid w:val="004D359D"/>
    <w:rsid w:val="004E6729"/>
    <w:rsid w:val="004E6BF0"/>
    <w:rsid w:val="004F7BDC"/>
    <w:rsid w:val="00500094"/>
    <w:rsid w:val="00502C9A"/>
    <w:rsid w:val="00513F19"/>
    <w:rsid w:val="00514B32"/>
    <w:rsid w:val="005158C4"/>
    <w:rsid w:val="00522ABF"/>
    <w:rsid w:val="005318CB"/>
    <w:rsid w:val="0053223E"/>
    <w:rsid w:val="00533060"/>
    <w:rsid w:val="00542F50"/>
    <w:rsid w:val="005551C1"/>
    <w:rsid w:val="005579FF"/>
    <w:rsid w:val="00575E79"/>
    <w:rsid w:val="00582E29"/>
    <w:rsid w:val="00586FD2"/>
    <w:rsid w:val="00591E7F"/>
    <w:rsid w:val="005A0196"/>
    <w:rsid w:val="005B5708"/>
    <w:rsid w:val="005B7B37"/>
    <w:rsid w:val="005C41BB"/>
    <w:rsid w:val="005C4F70"/>
    <w:rsid w:val="005C6795"/>
    <w:rsid w:val="005E7292"/>
    <w:rsid w:val="005F06C8"/>
    <w:rsid w:val="005F0F5A"/>
    <w:rsid w:val="005F7792"/>
    <w:rsid w:val="00607854"/>
    <w:rsid w:val="00610F8A"/>
    <w:rsid w:val="00613734"/>
    <w:rsid w:val="00615978"/>
    <w:rsid w:val="006276CF"/>
    <w:rsid w:val="00632768"/>
    <w:rsid w:val="006500E8"/>
    <w:rsid w:val="00663E7D"/>
    <w:rsid w:val="00665129"/>
    <w:rsid w:val="00670BCE"/>
    <w:rsid w:val="006814D0"/>
    <w:rsid w:val="006829AF"/>
    <w:rsid w:val="00684F2E"/>
    <w:rsid w:val="00686E61"/>
    <w:rsid w:val="00696A58"/>
    <w:rsid w:val="006A1F14"/>
    <w:rsid w:val="006A72C3"/>
    <w:rsid w:val="006D44B7"/>
    <w:rsid w:val="006E341F"/>
    <w:rsid w:val="006F0D9D"/>
    <w:rsid w:val="006F795B"/>
    <w:rsid w:val="007100F4"/>
    <w:rsid w:val="00715FF3"/>
    <w:rsid w:val="00731D7A"/>
    <w:rsid w:val="00736A91"/>
    <w:rsid w:val="007400EB"/>
    <w:rsid w:val="007408A8"/>
    <w:rsid w:val="007450D4"/>
    <w:rsid w:val="0076709F"/>
    <w:rsid w:val="00782A94"/>
    <w:rsid w:val="00784ECD"/>
    <w:rsid w:val="007852D5"/>
    <w:rsid w:val="00792594"/>
    <w:rsid w:val="00792B81"/>
    <w:rsid w:val="007A0CFE"/>
    <w:rsid w:val="007B75CE"/>
    <w:rsid w:val="007B7BAA"/>
    <w:rsid w:val="007C0433"/>
    <w:rsid w:val="007E6A61"/>
    <w:rsid w:val="008013B8"/>
    <w:rsid w:val="00817C64"/>
    <w:rsid w:val="00820219"/>
    <w:rsid w:val="00824A9D"/>
    <w:rsid w:val="0082522D"/>
    <w:rsid w:val="008253E3"/>
    <w:rsid w:val="008371D6"/>
    <w:rsid w:val="00842471"/>
    <w:rsid w:val="00851FA3"/>
    <w:rsid w:val="00853BC7"/>
    <w:rsid w:val="00875F19"/>
    <w:rsid w:val="00877118"/>
    <w:rsid w:val="008854BB"/>
    <w:rsid w:val="008A44E8"/>
    <w:rsid w:val="008B520E"/>
    <w:rsid w:val="008D1503"/>
    <w:rsid w:val="008D539F"/>
    <w:rsid w:val="008E4952"/>
    <w:rsid w:val="008E4B69"/>
    <w:rsid w:val="008E5F5C"/>
    <w:rsid w:val="008F1370"/>
    <w:rsid w:val="008F16A0"/>
    <w:rsid w:val="008F40AA"/>
    <w:rsid w:val="008F4EDE"/>
    <w:rsid w:val="008F53D4"/>
    <w:rsid w:val="008F6B87"/>
    <w:rsid w:val="00903124"/>
    <w:rsid w:val="009134D0"/>
    <w:rsid w:val="0091623F"/>
    <w:rsid w:val="00931B5D"/>
    <w:rsid w:val="00946553"/>
    <w:rsid w:val="00951AA3"/>
    <w:rsid w:val="00952CC6"/>
    <w:rsid w:val="0096254C"/>
    <w:rsid w:val="00963B9D"/>
    <w:rsid w:val="009644E3"/>
    <w:rsid w:val="00970F87"/>
    <w:rsid w:val="0098080A"/>
    <w:rsid w:val="009814A4"/>
    <w:rsid w:val="00987207"/>
    <w:rsid w:val="009948A9"/>
    <w:rsid w:val="009A282D"/>
    <w:rsid w:val="009A5B7E"/>
    <w:rsid w:val="009B10F4"/>
    <w:rsid w:val="009C1368"/>
    <w:rsid w:val="009D0098"/>
    <w:rsid w:val="009E0129"/>
    <w:rsid w:val="009E2215"/>
    <w:rsid w:val="009E61CA"/>
    <w:rsid w:val="009E71E6"/>
    <w:rsid w:val="009F3C5D"/>
    <w:rsid w:val="00A07841"/>
    <w:rsid w:val="00A11041"/>
    <w:rsid w:val="00A14402"/>
    <w:rsid w:val="00A27322"/>
    <w:rsid w:val="00A53516"/>
    <w:rsid w:val="00A7051E"/>
    <w:rsid w:val="00A71ADF"/>
    <w:rsid w:val="00A745CE"/>
    <w:rsid w:val="00A90384"/>
    <w:rsid w:val="00A938C6"/>
    <w:rsid w:val="00AA2F21"/>
    <w:rsid w:val="00AB1210"/>
    <w:rsid w:val="00AB24EF"/>
    <w:rsid w:val="00AB5727"/>
    <w:rsid w:val="00AB6CC2"/>
    <w:rsid w:val="00AD51F6"/>
    <w:rsid w:val="00B078F1"/>
    <w:rsid w:val="00B11EE2"/>
    <w:rsid w:val="00B13B23"/>
    <w:rsid w:val="00B170F4"/>
    <w:rsid w:val="00B17BCC"/>
    <w:rsid w:val="00B20028"/>
    <w:rsid w:val="00B23BFF"/>
    <w:rsid w:val="00B334B0"/>
    <w:rsid w:val="00B3581D"/>
    <w:rsid w:val="00B41F93"/>
    <w:rsid w:val="00B555EF"/>
    <w:rsid w:val="00B556D9"/>
    <w:rsid w:val="00B62234"/>
    <w:rsid w:val="00B7114F"/>
    <w:rsid w:val="00B75522"/>
    <w:rsid w:val="00B8679F"/>
    <w:rsid w:val="00B9652E"/>
    <w:rsid w:val="00B96C22"/>
    <w:rsid w:val="00BA6026"/>
    <w:rsid w:val="00BB2A88"/>
    <w:rsid w:val="00BC1A3A"/>
    <w:rsid w:val="00BC35A5"/>
    <w:rsid w:val="00BC6407"/>
    <w:rsid w:val="00BC66AC"/>
    <w:rsid w:val="00BF1512"/>
    <w:rsid w:val="00BF6BBB"/>
    <w:rsid w:val="00C03B4B"/>
    <w:rsid w:val="00C1237C"/>
    <w:rsid w:val="00C1244C"/>
    <w:rsid w:val="00C12C0C"/>
    <w:rsid w:val="00C13F53"/>
    <w:rsid w:val="00C2639F"/>
    <w:rsid w:val="00C33074"/>
    <w:rsid w:val="00C44E2A"/>
    <w:rsid w:val="00C54312"/>
    <w:rsid w:val="00C63E31"/>
    <w:rsid w:val="00C7093F"/>
    <w:rsid w:val="00C71170"/>
    <w:rsid w:val="00C72012"/>
    <w:rsid w:val="00C720C0"/>
    <w:rsid w:val="00C742B3"/>
    <w:rsid w:val="00C83E52"/>
    <w:rsid w:val="00C87078"/>
    <w:rsid w:val="00C956FE"/>
    <w:rsid w:val="00C97F70"/>
    <w:rsid w:val="00CA4468"/>
    <w:rsid w:val="00CB3AC9"/>
    <w:rsid w:val="00CD17B4"/>
    <w:rsid w:val="00CD198D"/>
    <w:rsid w:val="00CD2163"/>
    <w:rsid w:val="00CE2B1E"/>
    <w:rsid w:val="00CE77A7"/>
    <w:rsid w:val="00D0280C"/>
    <w:rsid w:val="00D2336D"/>
    <w:rsid w:val="00D3102E"/>
    <w:rsid w:val="00D505EB"/>
    <w:rsid w:val="00D525F8"/>
    <w:rsid w:val="00D54345"/>
    <w:rsid w:val="00D57EF6"/>
    <w:rsid w:val="00D6632A"/>
    <w:rsid w:val="00D67990"/>
    <w:rsid w:val="00D705C7"/>
    <w:rsid w:val="00D76AA8"/>
    <w:rsid w:val="00D80B31"/>
    <w:rsid w:val="00D87C19"/>
    <w:rsid w:val="00DA1B80"/>
    <w:rsid w:val="00DA7D1D"/>
    <w:rsid w:val="00DB4F98"/>
    <w:rsid w:val="00DC10FF"/>
    <w:rsid w:val="00DC2072"/>
    <w:rsid w:val="00DC477C"/>
    <w:rsid w:val="00DD16AE"/>
    <w:rsid w:val="00DD71DF"/>
    <w:rsid w:val="00DE0736"/>
    <w:rsid w:val="00DF24DC"/>
    <w:rsid w:val="00DF2EC1"/>
    <w:rsid w:val="00DF3775"/>
    <w:rsid w:val="00E018B4"/>
    <w:rsid w:val="00E16065"/>
    <w:rsid w:val="00E1763D"/>
    <w:rsid w:val="00E212E3"/>
    <w:rsid w:val="00E218C2"/>
    <w:rsid w:val="00E31A70"/>
    <w:rsid w:val="00E3381E"/>
    <w:rsid w:val="00E37167"/>
    <w:rsid w:val="00E40D06"/>
    <w:rsid w:val="00E44747"/>
    <w:rsid w:val="00E46599"/>
    <w:rsid w:val="00E55087"/>
    <w:rsid w:val="00E61D1D"/>
    <w:rsid w:val="00E705D0"/>
    <w:rsid w:val="00E729EB"/>
    <w:rsid w:val="00E8214D"/>
    <w:rsid w:val="00E870C1"/>
    <w:rsid w:val="00EA4C53"/>
    <w:rsid w:val="00EA5CBD"/>
    <w:rsid w:val="00EC1B07"/>
    <w:rsid w:val="00EC459A"/>
    <w:rsid w:val="00EE1795"/>
    <w:rsid w:val="00EE22E9"/>
    <w:rsid w:val="00EE3FB2"/>
    <w:rsid w:val="00EE515D"/>
    <w:rsid w:val="00F04A51"/>
    <w:rsid w:val="00F51D0A"/>
    <w:rsid w:val="00F6268D"/>
    <w:rsid w:val="00F63EED"/>
    <w:rsid w:val="00F63F27"/>
    <w:rsid w:val="00F6459C"/>
    <w:rsid w:val="00F73ACC"/>
    <w:rsid w:val="00F77410"/>
    <w:rsid w:val="00F779A7"/>
    <w:rsid w:val="00F92E3C"/>
    <w:rsid w:val="00F96272"/>
    <w:rsid w:val="00FA13EF"/>
    <w:rsid w:val="00FA28BF"/>
    <w:rsid w:val="00FA7238"/>
    <w:rsid w:val="00FA78CD"/>
    <w:rsid w:val="00FC1B92"/>
    <w:rsid w:val="00FC52C6"/>
    <w:rsid w:val="00FC5F3F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75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B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B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tmarx40</dc:creator>
  <cp:keywords/>
  <dc:description/>
  <cp:lastModifiedBy>Pete</cp:lastModifiedBy>
  <cp:revision>2</cp:revision>
  <cp:lastPrinted>2013-10-17T14:55:00Z</cp:lastPrinted>
  <dcterms:created xsi:type="dcterms:W3CDTF">2016-04-17T20:08:00Z</dcterms:created>
  <dcterms:modified xsi:type="dcterms:W3CDTF">2016-04-17T20:08:00Z</dcterms:modified>
</cp:coreProperties>
</file>